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5" w:type="dxa"/>
        <w:jc w:val="center"/>
        <w:tblInd w:w="93" w:type="dxa"/>
        <w:tblLayout w:type="fixed"/>
        <w:tblLook w:val="00A0"/>
      </w:tblPr>
      <w:tblGrid>
        <w:gridCol w:w="1291"/>
        <w:gridCol w:w="1559"/>
        <w:gridCol w:w="851"/>
        <w:gridCol w:w="1276"/>
        <w:gridCol w:w="850"/>
        <w:gridCol w:w="284"/>
        <w:gridCol w:w="1417"/>
        <w:gridCol w:w="1747"/>
      </w:tblGrid>
      <w:tr w:rsidR="008A08A0">
        <w:trPr>
          <w:trHeight w:val="1200"/>
          <w:jc w:val="center"/>
        </w:trPr>
        <w:tc>
          <w:tcPr>
            <w:tcW w:w="92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8A0" w:rsidRDefault="008A08A0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40"/>
                <w:szCs w:val="40"/>
                <w:u w:val="single"/>
              </w:rPr>
            </w:pPr>
            <w:r>
              <w:rPr>
                <w:rFonts w:ascii="华文中宋" w:eastAsia="华文中宋" w:hAnsi="华文中宋" w:cs="宋体"/>
                <w:b/>
                <w:bCs/>
                <w:kern w:val="0"/>
                <w:sz w:val="40"/>
                <w:szCs w:val="40"/>
                <w:u w:val="single"/>
              </w:rPr>
              <w:t xml:space="preserve"> 2019 </w:t>
            </w: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40"/>
                <w:szCs w:val="40"/>
              </w:rPr>
              <w:t>年浙江省技能优秀中职毕业生免试升学</w:t>
            </w:r>
            <w:r>
              <w:rPr>
                <w:rFonts w:ascii="华文中宋" w:eastAsia="华文中宋" w:hAnsi="华文中宋" w:cs="宋体"/>
                <w:b/>
                <w:bCs/>
                <w:kern w:val="0"/>
                <w:sz w:val="40"/>
                <w:szCs w:val="40"/>
              </w:rPr>
              <w:br/>
            </w:r>
            <w:bookmarkStart w:id="0" w:name="_GoBack"/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40"/>
                <w:szCs w:val="40"/>
              </w:rPr>
              <w:t>情况登记表</w:t>
            </w:r>
            <w:bookmarkEnd w:id="0"/>
          </w:p>
        </w:tc>
      </w:tr>
      <w:tr w:rsidR="008A08A0">
        <w:trPr>
          <w:trHeight w:val="68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A0" w:rsidRDefault="008A08A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A0" w:rsidRDefault="008A08A0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A0" w:rsidRDefault="008A08A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A0" w:rsidRDefault="008A08A0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A0" w:rsidRDefault="008A08A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A0" w:rsidRDefault="008A08A0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A0" w:rsidRDefault="008A08A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8A08A0">
        <w:trPr>
          <w:trHeight w:val="61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A0" w:rsidRDefault="008A08A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A0" w:rsidRDefault="008A08A0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A0" w:rsidRDefault="008A08A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A0" w:rsidRDefault="008A08A0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A0" w:rsidRDefault="008A08A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A0" w:rsidRDefault="008A08A0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A0" w:rsidRDefault="008A08A0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8A08A0">
        <w:trPr>
          <w:trHeight w:val="59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A0" w:rsidRDefault="008A08A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A0" w:rsidRDefault="008A08A0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A0" w:rsidRDefault="008A08A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高考报名序号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A0" w:rsidRDefault="008A08A0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A0" w:rsidRDefault="008A08A0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8A08A0">
        <w:trPr>
          <w:trHeight w:val="564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A0" w:rsidRDefault="008A08A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所在高中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A0" w:rsidRDefault="008A08A0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A0" w:rsidRDefault="008A08A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高中入学年月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A0" w:rsidRDefault="008A08A0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A0" w:rsidRDefault="008A08A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高中毕业</w:t>
            </w:r>
          </w:p>
          <w:p w:rsidR="008A08A0" w:rsidRDefault="008A08A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A0" w:rsidRDefault="008A08A0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8A08A0">
        <w:trPr>
          <w:trHeight w:val="701"/>
          <w:jc w:val="center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A0" w:rsidRDefault="008A08A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身体健康状况（注明高考体检限报结论）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A0" w:rsidRDefault="008A08A0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A0" w:rsidRDefault="008A08A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联系电话及手机号码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A0" w:rsidRDefault="008A08A0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8A08A0">
        <w:trPr>
          <w:trHeight w:val="55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A0" w:rsidRDefault="008A08A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赛事名称</w:t>
            </w:r>
          </w:p>
        </w:tc>
        <w:tc>
          <w:tcPr>
            <w:tcW w:w="7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A0" w:rsidRDefault="008A08A0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8A08A0">
        <w:trPr>
          <w:trHeight w:val="553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A0" w:rsidRDefault="008A08A0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A0" w:rsidRDefault="008A08A0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A0" w:rsidRDefault="008A08A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A0" w:rsidRDefault="008A08A0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8A08A0">
        <w:trPr>
          <w:trHeight w:val="526"/>
          <w:jc w:val="center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08A0" w:rsidRDefault="008A08A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预申请专业意向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A0" w:rsidRDefault="008A08A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专业意向一</w:t>
            </w:r>
          </w:p>
        </w:tc>
        <w:tc>
          <w:tcPr>
            <w:tcW w:w="6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A0" w:rsidRDefault="008A08A0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8A08A0">
        <w:trPr>
          <w:trHeight w:val="526"/>
          <w:jc w:val="center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8A0" w:rsidRDefault="008A08A0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08A0" w:rsidRDefault="008A08A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专业意向二</w:t>
            </w:r>
          </w:p>
        </w:tc>
        <w:tc>
          <w:tcPr>
            <w:tcW w:w="6425" w:type="dxa"/>
            <w:gridSpan w:val="6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A08A0" w:rsidRDefault="008A08A0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8A08A0">
        <w:trPr>
          <w:trHeight w:val="457"/>
          <w:jc w:val="center"/>
        </w:trPr>
        <w:tc>
          <w:tcPr>
            <w:tcW w:w="9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A0" w:rsidRDefault="008A08A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以上部分由考生本人填写</w:t>
            </w:r>
          </w:p>
        </w:tc>
      </w:tr>
      <w:tr w:rsidR="008A08A0">
        <w:trPr>
          <w:trHeight w:val="1894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A0" w:rsidRDefault="008A08A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高中推荐意见与公示情况</w:t>
            </w:r>
          </w:p>
        </w:tc>
        <w:tc>
          <w:tcPr>
            <w:tcW w:w="7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8A0" w:rsidRDefault="008A08A0">
            <w:pPr>
              <w:widowControl/>
              <w:spacing w:line="320" w:lineRule="exact"/>
              <w:jc w:val="right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宋体" w:cs="宋体"/>
                <w:kern w:val="0"/>
                <w:sz w:val="26"/>
                <w:szCs w:val="26"/>
              </w:rPr>
              <w:br/>
            </w:r>
            <w:r>
              <w:rPr>
                <w:rFonts w:ascii="宋体" w:cs="宋体"/>
                <w:kern w:val="0"/>
                <w:sz w:val="26"/>
                <w:szCs w:val="26"/>
              </w:rPr>
              <w:br/>
            </w:r>
            <w:r>
              <w:rPr>
                <w:rFonts w:ascii="宋体" w:cs="宋体"/>
                <w:kern w:val="0"/>
                <w:sz w:val="26"/>
                <w:szCs w:val="26"/>
              </w:rPr>
              <w:br/>
            </w: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校长（签名）</w:t>
            </w:r>
            <w:r>
              <w:rPr>
                <w:rFonts w:ascii="宋体" w:hAnsi="宋体" w:cs="宋体"/>
                <w:kern w:val="0"/>
                <w:sz w:val="26"/>
                <w:szCs w:val="26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学校（盖章）</w:t>
            </w:r>
            <w:r>
              <w:rPr>
                <w:rFonts w:ascii="宋体" w:cs="宋体"/>
                <w:kern w:val="0"/>
                <w:sz w:val="26"/>
                <w:szCs w:val="26"/>
              </w:rPr>
              <w:br/>
            </w: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年</w:t>
            </w:r>
            <w:r>
              <w:rPr>
                <w:rFonts w:ascii="宋体" w:hAnsi="宋体" w:cs="宋体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月</w:t>
            </w:r>
            <w:r>
              <w:rPr>
                <w:rFonts w:ascii="宋体" w:hAnsi="宋体" w:cs="宋体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日</w:t>
            </w:r>
          </w:p>
        </w:tc>
      </w:tr>
      <w:tr w:rsidR="008A08A0">
        <w:trPr>
          <w:trHeight w:val="183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A0" w:rsidRDefault="008A08A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县（市、区）招生办（考试院、考试中心）审核意见</w:t>
            </w:r>
          </w:p>
        </w:tc>
        <w:tc>
          <w:tcPr>
            <w:tcW w:w="7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8A0" w:rsidRDefault="008A08A0">
            <w:pPr>
              <w:widowControl/>
              <w:spacing w:line="320" w:lineRule="exact"/>
              <w:jc w:val="right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负责人（签名）</w:t>
            </w:r>
            <w:r>
              <w:rPr>
                <w:rFonts w:ascii="宋体" w:hAnsi="宋体" w:cs="宋体"/>
                <w:kern w:val="0"/>
                <w:sz w:val="26"/>
                <w:szCs w:val="26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单位（盖章）</w:t>
            </w:r>
            <w:r>
              <w:rPr>
                <w:rFonts w:ascii="宋体" w:cs="宋体"/>
                <w:kern w:val="0"/>
                <w:sz w:val="26"/>
                <w:szCs w:val="26"/>
              </w:rPr>
              <w:br/>
            </w: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年</w:t>
            </w:r>
            <w:r>
              <w:rPr>
                <w:rFonts w:ascii="宋体" w:hAnsi="宋体" w:cs="宋体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月</w:t>
            </w:r>
            <w:r>
              <w:rPr>
                <w:rFonts w:ascii="宋体" w:hAnsi="宋体" w:cs="宋体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日</w:t>
            </w:r>
          </w:p>
        </w:tc>
      </w:tr>
      <w:tr w:rsidR="008A08A0">
        <w:trPr>
          <w:trHeight w:val="186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A0" w:rsidRDefault="008A08A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高校考核结论（注明录取专业）</w:t>
            </w:r>
          </w:p>
        </w:tc>
        <w:tc>
          <w:tcPr>
            <w:tcW w:w="7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A08A0" w:rsidRDefault="008A08A0">
            <w:pPr>
              <w:widowControl/>
              <w:spacing w:line="320" w:lineRule="exact"/>
              <w:jc w:val="right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负责人（签名）</w:t>
            </w:r>
            <w:r>
              <w:rPr>
                <w:rFonts w:ascii="宋体" w:hAnsi="宋体" w:cs="宋体"/>
                <w:kern w:val="0"/>
                <w:sz w:val="26"/>
                <w:szCs w:val="26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单位（盖章）</w:t>
            </w:r>
            <w:r>
              <w:rPr>
                <w:rFonts w:ascii="宋体" w:cs="宋体"/>
                <w:kern w:val="0"/>
                <w:sz w:val="26"/>
                <w:szCs w:val="26"/>
              </w:rPr>
              <w:br/>
            </w: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年</w:t>
            </w:r>
            <w:r>
              <w:rPr>
                <w:rFonts w:ascii="宋体" w:hAnsi="宋体" w:cs="宋体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月</w:t>
            </w:r>
            <w:r>
              <w:rPr>
                <w:rFonts w:ascii="宋体" w:hAnsi="宋体" w:cs="宋体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日</w:t>
            </w:r>
          </w:p>
        </w:tc>
      </w:tr>
      <w:tr w:rsidR="008A08A0">
        <w:trPr>
          <w:trHeight w:val="79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A08A0" w:rsidRDefault="008A08A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备</w:t>
            </w:r>
            <w:r>
              <w:rPr>
                <w:rFonts w:ascii="宋体" w:hAnsi="宋体" w:cs="宋体"/>
                <w:kern w:val="0"/>
                <w:sz w:val="26"/>
                <w:szCs w:val="26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注</w:t>
            </w:r>
          </w:p>
        </w:tc>
        <w:tc>
          <w:tcPr>
            <w:tcW w:w="7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8A0" w:rsidRDefault="008A08A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</w:tbl>
    <w:p w:rsidR="008A08A0" w:rsidRDefault="008A08A0"/>
    <w:sectPr w:rsidR="008A08A0" w:rsidSect="003C77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8A0" w:rsidRDefault="008A08A0">
      <w:r>
        <w:separator/>
      </w:r>
    </w:p>
  </w:endnote>
  <w:endnote w:type="continuationSeparator" w:id="0">
    <w:p w:rsidR="008A08A0" w:rsidRDefault="008A0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altName w:val="Dotum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A0" w:rsidRDefault="008A08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A0" w:rsidRDefault="008A08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A0" w:rsidRDefault="008A08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8A0" w:rsidRDefault="008A08A0">
      <w:r>
        <w:separator/>
      </w:r>
    </w:p>
  </w:footnote>
  <w:footnote w:type="continuationSeparator" w:id="0">
    <w:p w:rsidR="008A08A0" w:rsidRDefault="008A08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A0" w:rsidRDefault="008A08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A0" w:rsidRDefault="008A08A0" w:rsidP="004A46C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A0" w:rsidRDefault="008A08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8B66910"/>
    <w:rsid w:val="001C6418"/>
    <w:rsid w:val="003C7707"/>
    <w:rsid w:val="004A46CF"/>
    <w:rsid w:val="00826443"/>
    <w:rsid w:val="008A08A0"/>
    <w:rsid w:val="00CE460D"/>
    <w:rsid w:val="00EA4BE4"/>
    <w:rsid w:val="38B66910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60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A5B44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A4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A5B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55</Words>
  <Characters>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2018 年浙江省技能优秀中职毕业生免试升学</dc:title>
  <dc:subject/>
  <dc:creator>dell</dc:creator>
  <cp:keywords/>
  <dc:description/>
  <cp:lastModifiedBy>微软用户</cp:lastModifiedBy>
  <cp:revision>4</cp:revision>
  <dcterms:created xsi:type="dcterms:W3CDTF">2019-05-28T08:28:00Z</dcterms:created>
  <dcterms:modified xsi:type="dcterms:W3CDTF">2019-05-28T08:29:00Z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